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3" w:rsidRDefault="00DA084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FF1DBC"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FF1DBC">
        <w:t>2012</w:t>
      </w:r>
      <w:r>
        <w:fldChar w:fldCharType="end"/>
      </w:r>
    </w:p>
    <w:tbl>
      <w:tblPr>
        <w:tblW w:w="3858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449"/>
        <w:gridCol w:w="1453"/>
        <w:gridCol w:w="1453"/>
        <w:gridCol w:w="1453"/>
        <w:gridCol w:w="1453"/>
        <w:gridCol w:w="1453"/>
        <w:gridCol w:w="1453"/>
      </w:tblGrid>
      <w:tr w:rsidR="008C2577" w:rsidRPr="008C2577" w:rsidTr="008C2577">
        <w:trPr>
          <w:trHeight w:val="337"/>
          <w:jc w:val="center"/>
        </w:trPr>
        <w:tc>
          <w:tcPr>
            <w:tcW w:w="14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bookmarkStart w:id="0" w:name="_GoBack"/>
            <w:r w:rsidRPr="008C2577">
              <w:rPr>
                <w:b/>
              </w:rPr>
              <w:t>Sunday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r w:rsidRPr="008C2577">
              <w:rPr>
                <w:b/>
              </w:rPr>
              <w:t>Monday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r w:rsidRPr="008C2577">
              <w:rPr>
                <w:b/>
              </w:rPr>
              <w:t>Tuesday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r w:rsidRPr="008C2577">
              <w:rPr>
                <w:b/>
              </w:rPr>
              <w:t>Wednesday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r w:rsidRPr="008C2577">
              <w:rPr>
                <w:b/>
              </w:rPr>
              <w:t>Thursday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r w:rsidRPr="008C2577">
              <w:rPr>
                <w:b/>
              </w:rPr>
              <w:t>Friday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0FC3" w:rsidRPr="008C2577" w:rsidRDefault="00DA0847">
            <w:pPr>
              <w:pStyle w:val="Day"/>
              <w:rPr>
                <w:b/>
              </w:rPr>
            </w:pPr>
            <w:r w:rsidRPr="008C2577">
              <w:rPr>
                <w:b/>
              </w:rPr>
              <w:t>Saturday</w:t>
            </w:r>
          </w:p>
        </w:tc>
      </w:tr>
      <w:bookmarkEnd w:id="0"/>
      <w:tr w:rsidR="008C2577" w:rsidRPr="008C2577" w:rsidTr="008C2577">
        <w:trPr>
          <w:trHeight w:hRule="exact" w:val="505"/>
          <w:jc w:val="center"/>
        </w:trPr>
        <w:tc>
          <w:tcPr>
            <w:tcW w:w="1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“Sunday" 1 ""</w:instrText>
            </w:r>
            <w:r w:rsidR="00FF1DBC"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“Monday" 1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=A2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1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&lt;&gt; 0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="00FF1DBC"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</w:instrText>
            </w:r>
            <w:r w:rsidRPr="008C2577">
              <w:rPr>
                <w:b/>
              </w:rPr>
              <w:fldChar w:fldCharType="end"/>
            </w:r>
            <w:r w:rsidR="00FF1DBC"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“Tuesday" 1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=B2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&lt;&gt; 0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="00FF1DBC"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</w:instrText>
            </w:r>
            <w:r w:rsidRPr="008C2577">
              <w:rPr>
                <w:b/>
              </w:rPr>
              <w:fldChar w:fldCharType="end"/>
            </w:r>
            <w:r w:rsidR="00FF1DBC"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3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“Wednesday" 1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=C2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&lt;&gt; 0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4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="00FF1DBC"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4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4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= “Thursday" 1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=D2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4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&lt;&gt; 0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5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5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5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“Friday" 1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=E2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5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&lt;&gt; 0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6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6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6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MonthStart \@ dddd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Sunday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“Saturday" 1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=F2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6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&lt;&gt; 0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7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7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7</w:t>
            </w:r>
            <w:r w:rsidRPr="008C2577">
              <w:rPr>
                <w:b/>
              </w:rPr>
              <w:fldChar w:fldCharType="end"/>
            </w:r>
          </w:p>
        </w:tc>
      </w:tr>
      <w:tr w:rsidR="008C2577" w:rsidRPr="008C2577" w:rsidTr="008C2577">
        <w:trPr>
          <w:trHeight w:hRule="exact" w:val="841"/>
          <w:jc w:val="center"/>
        </w:trPr>
        <w:tc>
          <w:tcPr>
            <w:tcW w:w="1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CA4358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 xml:space="preserve">Nutrition Pyramid-30 </w:t>
            </w:r>
            <w:proofErr w:type="spellStart"/>
            <w:r w:rsidRPr="008C2577">
              <w:rPr>
                <w:b/>
              </w:rPr>
              <w:t>pts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</w:tr>
      <w:tr w:rsidR="008C2577" w:rsidRPr="008C2577" w:rsidTr="008C2577">
        <w:trPr>
          <w:trHeight w:hRule="exact" w:val="505"/>
          <w:jc w:val="center"/>
        </w:trPr>
        <w:tc>
          <w:tcPr>
            <w:tcW w:w="1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=G2+1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8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9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10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11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12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13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14</w:t>
            </w:r>
            <w:r w:rsidRPr="008C2577">
              <w:rPr>
                <w:b/>
              </w:rPr>
              <w:fldChar w:fldCharType="end"/>
            </w:r>
          </w:p>
        </w:tc>
      </w:tr>
      <w:tr w:rsidR="008C2577" w:rsidRPr="008C2577" w:rsidTr="008C2577">
        <w:trPr>
          <w:trHeight w:hRule="exact" w:val="841"/>
          <w:jc w:val="center"/>
        </w:trPr>
        <w:tc>
          <w:tcPr>
            <w:tcW w:w="1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CA4358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>Start food log-due Friday</w:t>
            </w: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CA4358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 xml:space="preserve">Food log due-75 </w:t>
            </w:r>
            <w:proofErr w:type="spellStart"/>
            <w:r w:rsidRPr="008C2577">
              <w:rPr>
                <w:b/>
              </w:rPr>
              <w:t>pts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</w:tr>
      <w:tr w:rsidR="008C2577" w:rsidRPr="008C2577" w:rsidTr="008C2577">
        <w:trPr>
          <w:trHeight w:hRule="exact" w:val="505"/>
          <w:jc w:val="center"/>
        </w:trPr>
        <w:tc>
          <w:tcPr>
            <w:tcW w:w="1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=G4+1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15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16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17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18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19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20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21</w:t>
            </w:r>
            <w:r w:rsidRPr="008C2577">
              <w:rPr>
                <w:b/>
              </w:rPr>
              <w:fldChar w:fldCharType="end"/>
            </w:r>
          </w:p>
        </w:tc>
      </w:tr>
      <w:tr w:rsidR="008C2577" w:rsidRPr="008C2577" w:rsidTr="008C2577">
        <w:trPr>
          <w:trHeight w:hRule="exact" w:val="1175"/>
          <w:jc w:val="center"/>
        </w:trPr>
        <w:tc>
          <w:tcPr>
            <w:tcW w:w="1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CA4358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 xml:space="preserve">Exercise to Upper Body Muscle worksheet-25 </w:t>
            </w:r>
            <w:proofErr w:type="spellStart"/>
            <w:r w:rsidRPr="008C2577">
              <w:rPr>
                <w:b/>
              </w:rPr>
              <w:t>pts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CA4358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>Exercise to Lower Body Muscle Worksheet-25pts</w:t>
            </w: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</w:tr>
      <w:tr w:rsidR="008C2577" w:rsidRPr="008C2577" w:rsidTr="008C2577">
        <w:trPr>
          <w:trHeight w:hRule="exact" w:val="505"/>
          <w:jc w:val="center"/>
        </w:trPr>
        <w:tc>
          <w:tcPr>
            <w:tcW w:w="1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=G6+1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22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23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24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25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26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27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28</w:t>
            </w:r>
            <w:r w:rsidRPr="008C2577">
              <w:rPr>
                <w:b/>
              </w:rPr>
              <w:fldChar w:fldCharType="end"/>
            </w:r>
          </w:p>
        </w:tc>
      </w:tr>
      <w:tr w:rsidR="008C2577" w:rsidRPr="008C2577" w:rsidTr="008C2577">
        <w:trPr>
          <w:trHeight w:hRule="exact" w:val="841"/>
          <w:jc w:val="center"/>
        </w:trPr>
        <w:tc>
          <w:tcPr>
            <w:tcW w:w="1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102FD9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>Begin Web Quest</w:t>
            </w: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CA4358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 xml:space="preserve">Daily Workout Schedule-15 </w:t>
            </w:r>
            <w:proofErr w:type="spellStart"/>
            <w:r w:rsidRPr="008C2577">
              <w:rPr>
                <w:b/>
              </w:rPr>
              <w:t>pts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</w:tr>
      <w:tr w:rsidR="008C2577" w:rsidRPr="008C2577" w:rsidTr="008C2577">
        <w:trPr>
          <w:trHeight w:hRule="exact" w:val="505"/>
          <w:jc w:val="center"/>
        </w:trPr>
        <w:tc>
          <w:tcPr>
            <w:tcW w:w="1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=G8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28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=G8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28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=G8+1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29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=A10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=A10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=A10+1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t>30</w:t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=B10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=B10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=B10+1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28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=C10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=C10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28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=C10+1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=D10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=D10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</w:rPr>
              <w:instrText>29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=D10+1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=E10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=E10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</w:rPr>
              <w:instrText>31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=E10+1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31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31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F0FC3" w:rsidRPr="008C2577" w:rsidRDefault="00DA0847">
            <w:pPr>
              <w:pStyle w:val="Date"/>
              <w:rPr>
                <w:b/>
              </w:rPr>
            </w:pP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=F10</w:instrText>
            </w:r>
            <w:r w:rsidRPr="008C2577">
              <w:rPr>
                <w:b/>
              </w:rPr>
              <w:fldChar w:fldCharType="separate"/>
            </w:r>
            <w:r w:rsidR="00FF1DBC" w:rsidRPr="008C2577">
              <w:rPr>
                <w:b/>
                <w:noProof/>
              </w:rPr>
              <w:instrText>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= 0,""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IF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=F10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  <w:noProof/>
              </w:rPr>
              <w:instrText>31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&lt;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DocVariable MonthEnd \@ d </w:instrText>
            </w:r>
            <w:r w:rsidRPr="008C2577">
              <w:rPr>
                <w:b/>
              </w:rPr>
              <w:fldChar w:fldCharType="separate"/>
            </w:r>
            <w:r w:rsidR="00CA4358" w:rsidRPr="008C2577">
              <w:rPr>
                <w:b/>
              </w:rPr>
              <w:instrText>31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 </w:instrText>
            </w:r>
            <w:r w:rsidRPr="008C2577">
              <w:rPr>
                <w:b/>
              </w:rPr>
              <w:fldChar w:fldCharType="begin"/>
            </w:r>
            <w:r w:rsidRPr="008C2577">
              <w:rPr>
                <w:b/>
              </w:rPr>
              <w:instrText xml:space="preserve"> =F10+1 </w:instrText>
            </w:r>
            <w:r w:rsidRPr="008C2577">
              <w:rPr>
                <w:b/>
              </w:rPr>
              <w:fldChar w:fldCharType="separate"/>
            </w:r>
            <w:r w:rsidRPr="008C2577">
              <w:rPr>
                <w:b/>
                <w:noProof/>
              </w:rPr>
              <w:instrText>30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instrText xml:space="preserve"> "" </w:instrText>
            </w:r>
            <w:r w:rsidRPr="008C2577">
              <w:rPr>
                <w:b/>
              </w:rPr>
              <w:fldChar w:fldCharType="end"/>
            </w:r>
            <w:r w:rsidRPr="008C2577">
              <w:rPr>
                <w:b/>
              </w:rPr>
              <w:fldChar w:fldCharType="end"/>
            </w:r>
          </w:p>
        </w:tc>
      </w:tr>
      <w:tr w:rsidR="008C2577" w:rsidRPr="008C2577" w:rsidTr="008C2577">
        <w:trPr>
          <w:trHeight w:hRule="exact" w:val="841"/>
          <w:jc w:val="center"/>
        </w:trPr>
        <w:tc>
          <w:tcPr>
            <w:tcW w:w="1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F0FC3" w:rsidRPr="008C2577" w:rsidRDefault="00DA0847">
            <w:pPr>
              <w:pStyle w:val="CalendarText"/>
              <w:rPr>
                <w:b/>
              </w:rPr>
            </w:pPr>
            <w:r w:rsidRPr="008C2577">
              <w:rPr>
                <w:b/>
              </w:rPr>
              <w:t xml:space="preserve">Create Exercise Games for class-45 </w:t>
            </w:r>
            <w:proofErr w:type="spellStart"/>
            <w:r w:rsidRPr="008C2577">
              <w:rPr>
                <w:b/>
              </w:rPr>
              <w:t>pts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FC3" w:rsidRPr="008C2577" w:rsidRDefault="005F0FC3">
            <w:pPr>
              <w:pStyle w:val="CalendarText"/>
              <w:rPr>
                <w:b/>
              </w:rPr>
            </w:pPr>
          </w:p>
        </w:tc>
      </w:tr>
    </w:tbl>
    <w:p w:rsidR="005F0FC3" w:rsidRDefault="005F0FC3"/>
    <w:sectPr w:rsidR="005F0FC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A4358"/>
    <w:rsid w:val="00102FD9"/>
    <w:rsid w:val="00512DA2"/>
    <w:rsid w:val="005F0FC3"/>
    <w:rsid w:val="00733D7C"/>
    <w:rsid w:val="008C2577"/>
    <w:rsid w:val="00CA4358"/>
    <w:rsid w:val="00DA0847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7344F-CCF7-45F8-8DBC-9EC29A2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76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</dc:creator>
  <cp:lastModifiedBy>Aud</cp:lastModifiedBy>
  <cp:revision>4</cp:revision>
  <dcterms:created xsi:type="dcterms:W3CDTF">2012-02-04T06:39:00Z</dcterms:created>
  <dcterms:modified xsi:type="dcterms:W3CDTF">2012-04-26T19:33:00Z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